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29" w:rsidRPr="003C17C8" w:rsidRDefault="006C1829" w:rsidP="006C1829">
      <w:pPr>
        <w:ind w:hanging="851"/>
        <w:rPr>
          <w:sz w:val="24"/>
          <w:szCs w:val="24"/>
        </w:rPr>
      </w:pPr>
      <w:r w:rsidRPr="003C17C8">
        <w:rPr>
          <w:noProof/>
          <w:sz w:val="24"/>
          <w:szCs w:val="24"/>
          <w:lang w:val="en-NZ" w:eastAsia="en-NZ"/>
        </w:rPr>
        <w:drawing>
          <wp:inline distT="0" distB="0" distL="0" distR="0">
            <wp:extent cx="333375" cy="809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7C8">
        <w:rPr>
          <w:noProof/>
          <w:position w:val="17"/>
          <w:sz w:val="24"/>
          <w:szCs w:val="24"/>
          <w:lang w:val="en-NZ" w:eastAsia="en-NZ"/>
        </w:rPr>
        <w:t xml:space="preserve">    </w:t>
      </w:r>
      <w:r w:rsidRPr="003C17C8">
        <w:rPr>
          <w:noProof/>
          <w:position w:val="17"/>
          <w:sz w:val="24"/>
          <w:szCs w:val="24"/>
          <w:lang w:val="en-NZ" w:eastAsia="en-NZ"/>
        </w:rPr>
        <w:drawing>
          <wp:inline distT="0" distB="0" distL="0" distR="0">
            <wp:extent cx="19907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29" w:rsidRPr="006C1829" w:rsidRDefault="006C1829" w:rsidP="006C1829">
      <w:pPr>
        <w:pStyle w:val="BodyText"/>
        <w:tabs>
          <w:tab w:val="left" w:pos="3513"/>
        </w:tabs>
        <w:spacing w:line="120" w:lineRule="atLeast"/>
        <w:ind w:left="1875" w:hanging="1875"/>
        <w:jc w:val="left"/>
        <w:rPr>
          <w:rFonts w:ascii="Gadugi" w:hAnsi="Gadugi" w:cs="Tahoma"/>
          <w:i w:val="0"/>
          <w:color w:val="002060"/>
          <w:sz w:val="20"/>
        </w:rPr>
      </w:pPr>
      <w:r w:rsidRPr="006C1829">
        <w:rPr>
          <w:rFonts w:ascii="Gadugi" w:hAnsi="Gadugi" w:cs="Tahoma"/>
          <w:i w:val="0"/>
          <w:color w:val="002060"/>
          <w:sz w:val="20"/>
        </w:rPr>
        <w:t>Phone:  09 849 5551    Fax:  09 849 3929</w:t>
      </w:r>
    </w:p>
    <w:p w:rsidR="006C1829" w:rsidRPr="006C1829" w:rsidRDefault="006C1829" w:rsidP="006C1829">
      <w:pPr>
        <w:pStyle w:val="BodyText"/>
        <w:tabs>
          <w:tab w:val="left" w:pos="3513"/>
        </w:tabs>
        <w:spacing w:line="120" w:lineRule="atLeast"/>
        <w:ind w:left="1875" w:hanging="1875"/>
        <w:jc w:val="left"/>
        <w:rPr>
          <w:rFonts w:ascii="Gadugi" w:hAnsi="Gadugi" w:cs="Tahoma"/>
          <w:i w:val="0"/>
          <w:color w:val="002060"/>
          <w:sz w:val="20"/>
        </w:rPr>
      </w:pPr>
      <w:r w:rsidRPr="006C1829">
        <w:rPr>
          <w:rFonts w:ascii="Gadugi" w:hAnsi="Gadugi" w:cs="Tahoma"/>
          <w:i w:val="0"/>
          <w:color w:val="002060"/>
          <w:sz w:val="20"/>
        </w:rPr>
        <w:t xml:space="preserve">509 </w:t>
      </w:r>
      <w:proofErr w:type="spellStart"/>
      <w:r w:rsidRPr="006C1829">
        <w:rPr>
          <w:rFonts w:ascii="Gadugi" w:hAnsi="Gadugi" w:cs="Tahoma"/>
          <w:i w:val="0"/>
          <w:color w:val="002060"/>
          <w:sz w:val="20"/>
        </w:rPr>
        <w:t>Sandringham</w:t>
      </w:r>
      <w:proofErr w:type="spellEnd"/>
      <w:r w:rsidRPr="006C1829">
        <w:rPr>
          <w:rFonts w:ascii="Gadugi" w:hAnsi="Gadugi" w:cs="Tahoma"/>
          <w:i w:val="0"/>
          <w:color w:val="002060"/>
          <w:sz w:val="20"/>
        </w:rPr>
        <w:t xml:space="preserve"> Road, </w:t>
      </w:r>
      <w:proofErr w:type="spellStart"/>
      <w:r w:rsidRPr="006C1829">
        <w:rPr>
          <w:rFonts w:ascii="Gadugi" w:hAnsi="Gadugi" w:cs="Tahoma"/>
          <w:i w:val="0"/>
          <w:color w:val="002060"/>
          <w:sz w:val="20"/>
        </w:rPr>
        <w:t>Sandringham</w:t>
      </w:r>
      <w:proofErr w:type="spellEnd"/>
    </w:p>
    <w:p w:rsidR="006C1829" w:rsidRPr="006C1829" w:rsidRDefault="006C1829" w:rsidP="006C1829">
      <w:pPr>
        <w:pStyle w:val="BodyText"/>
        <w:tabs>
          <w:tab w:val="left" w:pos="3513"/>
        </w:tabs>
        <w:spacing w:line="120" w:lineRule="atLeast"/>
        <w:ind w:left="1875" w:hanging="1875"/>
        <w:jc w:val="left"/>
        <w:rPr>
          <w:rFonts w:ascii="Gadugi" w:hAnsi="Gadugi" w:cs="Tahoma"/>
          <w:i w:val="0"/>
          <w:color w:val="002060"/>
          <w:sz w:val="20"/>
        </w:rPr>
      </w:pPr>
      <w:r w:rsidRPr="006C1829">
        <w:rPr>
          <w:rFonts w:ascii="Gadugi" w:hAnsi="Gadugi" w:cs="Tahoma"/>
          <w:i w:val="0"/>
          <w:color w:val="002060"/>
          <w:sz w:val="20"/>
        </w:rPr>
        <w:t xml:space="preserve">PO Box 16065, </w:t>
      </w:r>
      <w:proofErr w:type="spellStart"/>
      <w:r w:rsidRPr="006C1829">
        <w:rPr>
          <w:rFonts w:ascii="Gadugi" w:hAnsi="Gadugi" w:cs="Tahoma"/>
          <w:i w:val="0"/>
          <w:color w:val="002060"/>
          <w:sz w:val="20"/>
        </w:rPr>
        <w:t>Sandringham</w:t>
      </w:r>
      <w:proofErr w:type="spellEnd"/>
      <w:r w:rsidRPr="006C1829">
        <w:rPr>
          <w:rFonts w:ascii="Gadugi" w:hAnsi="Gadugi" w:cs="Tahoma"/>
          <w:i w:val="0"/>
          <w:color w:val="002060"/>
          <w:sz w:val="20"/>
        </w:rPr>
        <w:t>, Auckland 1351</w:t>
      </w:r>
    </w:p>
    <w:p w:rsidR="006C1829" w:rsidRPr="006C1829" w:rsidRDefault="006C1829" w:rsidP="006C1829">
      <w:pPr>
        <w:pStyle w:val="BodyText"/>
        <w:tabs>
          <w:tab w:val="left" w:pos="3513"/>
        </w:tabs>
        <w:spacing w:line="120" w:lineRule="atLeast"/>
        <w:ind w:left="1875" w:hanging="1875"/>
        <w:jc w:val="left"/>
        <w:rPr>
          <w:rFonts w:ascii="Gadugi" w:hAnsi="Gadugi" w:cs="Tahoma"/>
          <w:i w:val="0"/>
          <w:color w:val="002060"/>
          <w:sz w:val="20"/>
        </w:rPr>
      </w:pPr>
      <w:r w:rsidRPr="006C1829">
        <w:rPr>
          <w:rFonts w:ascii="Gadugi" w:hAnsi="Gadugi" w:cs="Tahoma"/>
          <w:i w:val="0"/>
          <w:color w:val="002060"/>
          <w:sz w:val="20"/>
        </w:rPr>
        <w:t>DX:  CP39513, Auckland</w:t>
      </w:r>
      <w:r w:rsidRPr="006C1829">
        <w:rPr>
          <w:rFonts w:ascii="Gadugi" w:hAnsi="Gadugi" w:cs="Tahoma"/>
          <w:i w:val="0"/>
          <w:color w:val="002060"/>
          <w:sz w:val="20"/>
        </w:rPr>
        <w:tab/>
      </w:r>
    </w:p>
    <w:p w:rsidR="006C1829" w:rsidRPr="006C1829" w:rsidRDefault="006C1829" w:rsidP="006C1829">
      <w:pPr>
        <w:pStyle w:val="BodyText"/>
        <w:tabs>
          <w:tab w:val="left" w:pos="3513"/>
        </w:tabs>
        <w:spacing w:line="120" w:lineRule="atLeast"/>
        <w:ind w:left="1875" w:hanging="1875"/>
        <w:jc w:val="left"/>
        <w:rPr>
          <w:rFonts w:ascii="Gadugi" w:hAnsi="Gadugi" w:cs="Tahoma"/>
          <w:i w:val="0"/>
          <w:color w:val="002060"/>
          <w:sz w:val="20"/>
        </w:rPr>
      </w:pPr>
      <w:r w:rsidRPr="006C1829">
        <w:rPr>
          <w:rFonts w:ascii="Gadugi" w:hAnsi="Gadugi" w:cs="Tahoma"/>
          <w:i w:val="0"/>
          <w:color w:val="002060"/>
          <w:sz w:val="20"/>
        </w:rPr>
        <w:t>Email:  info@sandringhamlaw.co.nz</w:t>
      </w:r>
    </w:p>
    <w:p w:rsidR="002C01A3" w:rsidRPr="00B319D6" w:rsidRDefault="002C01A3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</w:p>
    <w:p w:rsidR="006C1829" w:rsidRDefault="006C1829" w:rsidP="002C7015">
      <w:pPr>
        <w:rPr>
          <w:rFonts w:ascii="Arial" w:hAnsi="Arial" w:cs="Arial"/>
          <w:sz w:val="24"/>
          <w:szCs w:val="24"/>
        </w:rPr>
      </w:pPr>
    </w:p>
    <w:p w:rsidR="002C7015" w:rsidRPr="002C7015" w:rsidRDefault="006C1829" w:rsidP="002C7015">
      <w:pPr>
        <w:rPr>
          <w:rFonts w:ascii="Arial" w:hAnsi="Arial" w:cs="Arial"/>
          <w:lang w:val="en-NZ"/>
        </w:rPr>
      </w:pPr>
      <w:r>
        <w:rPr>
          <w:rFonts w:ascii="Arial" w:hAnsi="Arial" w:cs="Arial"/>
          <w:sz w:val="24"/>
          <w:szCs w:val="24"/>
        </w:rPr>
        <w:t>11 December 2013</w:t>
      </w:r>
    </w:p>
    <w:p w:rsidR="00A20694" w:rsidRPr="00611BE8" w:rsidRDefault="002C7015" w:rsidP="006C1829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 w:rsidRPr="00611BE8">
        <w:rPr>
          <w:rFonts w:ascii="Arial" w:hAnsi="Arial" w:cs="Arial"/>
          <w:sz w:val="24"/>
          <w:szCs w:val="24"/>
        </w:rPr>
        <w:br/>
      </w:r>
    </w:p>
    <w:p w:rsidR="00A20694" w:rsidRPr="00611BE8" w:rsidRDefault="00A20694" w:rsidP="00A20694">
      <w:pPr>
        <w:rPr>
          <w:rFonts w:ascii="Arial" w:hAnsi="Arial" w:cs="Arial"/>
          <w:sz w:val="24"/>
          <w:szCs w:val="24"/>
        </w:rPr>
      </w:pPr>
      <w:r w:rsidRPr="00611BE8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Client</w:t>
      </w:r>
    </w:p>
    <w:p w:rsidR="00A20694" w:rsidRDefault="00A20694" w:rsidP="00A20694">
      <w:pPr>
        <w:rPr>
          <w:rFonts w:ascii="Arial" w:hAnsi="Arial" w:cs="Arial"/>
          <w:sz w:val="24"/>
          <w:szCs w:val="24"/>
        </w:rPr>
      </w:pPr>
    </w:p>
    <w:p w:rsidR="00A20694" w:rsidRDefault="00A20694" w:rsidP="00A20694">
      <w:pPr>
        <w:rPr>
          <w:rFonts w:ascii="Arial" w:hAnsi="Arial" w:cs="Arial"/>
          <w:b/>
          <w:sz w:val="24"/>
          <w:szCs w:val="24"/>
        </w:rPr>
      </w:pPr>
      <w:r w:rsidRPr="00611BE8">
        <w:rPr>
          <w:rFonts w:ascii="Arial" w:hAnsi="Arial" w:cs="Arial"/>
          <w:b/>
          <w:sz w:val="24"/>
          <w:szCs w:val="24"/>
        </w:rPr>
        <w:t>RE:</w:t>
      </w:r>
      <w:r>
        <w:rPr>
          <w:rFonts w:ascii="Arial" w:hAnsi="Arial" w:cs="Arial"/>
          <w:b/>
          <w:sz w:val="24"/>
          <w:szCs w:val="24"/>
        </w:rPr>
        <w:t xml:space="preserve">  WE HAVE MOVED!</w:t>
      </w:r>
    </w:p>
    <w:p w:rsidR="00A20694" w:rsidRDefault="00A20694" w:rsidP="00A20694">
      <w:pPr>
        <w:rPr>
          <w:rFonts w:ascii="Arial" w:hAnsi="Arial" w:cs="Arial"/>
          <w:b/>
          <w:sz w:val="24"/>
          <w:szCs w:val="24"/>
        </w:rPr>
      </w:pPr>
    </w:p>
    <w:p w:rsidR="00AB5145" w:rsidRDefault="00A20694" w:rsidP="00A20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Instead of my usual Spring/Summer newsletter, I have decided to drop you a quick note to let you know that we have moved to 509 </w:t>
      </w:r>
      <w:proofErr w:type="spellStart"/>
      <w:r>
        <w:rPr>
          <w:rFonts w:ascii="Arial" w:hAnsi="Arial" w:cs="Arial"/>
          <w:sz w:val="24"/>
          <w:szCs w:val="24"/>
        </w:rPr>
        <w:t>Sandringham</w:t>
      </w:r>
      <w:proofErr w:type="spellEnd"/>
      <w:r>
        <w:rPr>
          <w:rFonts w:ascii="Arial" w:hAnsi="Arial" w:cs="Arial"/>
          <w:sz w:val="24"/>
          <w:szCs w:val="24"/>
        </w:rPr>
        <w:t xml:space="preserve"> Road</w:t>
      </w:r>
      <w:r w:rsidR="00AB5145">
        <w:rPr>
          <w:rFonts w:ascii="Arial" w:hAnsi="Arial" w:cs="Arial"/>
          <w:sz w:val="24"/>
          <w:szCs w:val="24"/>
        </w:rPr>
        <w:t xml:space="preserve"> - just look for the cabbage trees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B5145" w:rsidRDefault="00AB5145" w:rsidP="00A20694">
      <w:pPr>
        <w:rPr>
          <w:rFonts w:ascii="Arial" w:hAnsi="Arial" w:cs="Arial"/>
          <w:sz w:val="24"/>
          <w:szCs w:val="24"/>
        </w:rPr>
      </w:pPr>
    </w:p>
    <w:p w:rsidR="00A20694" w:rsidRDefault="00A20694" w:rsidP="00A20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ample off street parking on site and I have also taken the opportunity to upgrade our technology by moving in part into the cloud, etc.  Next on the agenda is a new practice management system</w:t>
      </w:r>
      <w:r w:rsidR="00AB5145">
        <w:rPr>
          <w:rFonts w:ascii="Arial" w:hAnsi="Arial" w:cs="Arial"/>
          <w:sz w:val="24"/>
          <w:szCs w:val="24"/>
        </w:rPr>
        <w:t xml:space="preserve"> and </w:t>
      </w:r>
      <w:r w:rsidR="004E1446">
        <w:rPr>
          <w:rFonts w:ascii="Arial" w:hAnsi="Arial" w:cs="Arial"/>
          <w:sz w:val="24"/>
          <w:szCs w:val="24"/>
        </w:rPr>
        <w:t xml:space="preserve">a </w:t>
      </w:r>
      <w:r w:rsidR="00AB5145">
        <w:rPr>
          <w:rFonts w:ascii="Arial" w:hAnsi="Arial" w:cs="Arial"/>
          <w:sz w:val="24"/>
          <w:szCs w:val="24"/>
        </w:rPr>
        <w:t>web site</w:t>
      </w:r>
      <w:r w:rsidR="004E1446">
        <w:rPr>
          <w:rFonts w:ascii="Arial" w:hAnsi="Arial" w:cs="Arial"/>
          <w:sz w:val="24"/>
          <w:szCs w:val="24"/>
        </w:rPr>
        <w:t>!</w:t>
      </w:r>
    </w:p>
    <w:p w:rsidR="00A20694" w:rsidRDefault="00A20694" w:rsidP="00A20694">
      <w:pPr>
        <w:rPr>
          <w:rFonts w:ascii="Arial" w:hAnsi="Arial" w:cs="Arial"/>
          <w:sz w:val="24"/>
          <w:szCs w:val="24"/>
        </w:rPr>
      </w:pPr>
    </w:p>
    <w:p w:rsidR="00A20694" w:rsidRPr="00611BE8" w:rsidRDefault="00A20694" w:rsidP="00A20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instructions and support to date and I look forward to being of further assistance to you.  May I also take this opportunity to wish you and your family all the best for the upcoming vacation period and a healthy and prosperous </w:t>
      </w:r>
      <w:proofErr w:type="gramStart"/>
      <w:r>
        <w:rPr>
          <w:rFonts w:ascii="Arial" w:hAnsi="Arial" w:cs="Arial"/>
          <w:sz w:val="24"/>
          <w:szCs w:val="24"/>
        </w:rPr>
        <w:t>2014.</w:t>
      </w:r>
      <w:proofErr w:type="gramEnd"/>
      <w:r w:rsidRPr="00611BE8">
        <w:rPr>
          <w:rFonts w:ascii="Arial" w:hAnsi="Arial" w:cs="Arial"/>
          <w:b/>
          <w:sz w:val="24"/>
          <w:szCs w:val="24"/>
        </w:rPr>
        <w:t xml:space="preserve">  </w:t>
      </w:r>
    </w:p>
    <w:p w:rsidR="00A20694" w:rsidRPr="00611BE8" w:rsidRDefault="00A20694" w:rsidP="00A20694">
      <w:pPr>
        <w:tabs>
          <w:tab w:val="left" w:pos="600"/>
          <w:tab w:val="left" w:pos="7371"/>
        </w:tabs>
        <w:jc w:val="both"/>
        <w:rPr>
          <w:rFonts w:ascii="Arial" w:hAnsi="Arial" w:cs="Arial"/>
          <w:sz w:val="24"/>
          <w:szCs w:val="24"/>
        </w:rPr>
      </w:pPr>
    </w:p>
    <w:p w:rsidR="00A20694" w:rsidRPr="00611BE8" w:rsidRDefault="00A20694" w:rsidP="00A20694">
      <w:pPr>
        <w:tabs>
          <w:tab w:val="left" w:pos="600"/>
          <w:tab w:val="left" w:pos="7371"/>
        </w:tabs>
        <w:jc w:val="both"/>
        <w:rPr>
          <w:rFonts w:ascii="Arial" w:hAnsi="Arial" w:cs="Arial"/>
          <w:sz w:val="24"/>
          <w:szCs w:val="24"/>
        </w:rPr>
      </w:pPr>
      <w:r w:rsidRPr="00611BE8">
        <w:rPr>
          <w:rFonts w:ascii="Arial" w:hAnsi="Arial" w:cs="Arial"/>
          <w:sz w:val="24"/>
          <w:szCs w:val="24"/>
        </w:rPr>
        <w:t xml:space="preserve">With </w:t>
      </w:r>
      <w:r w:rsidR="009023DE">
        <w:rPr>
          <w:rFonts w:ascii="Arial" w:hAnsi="Arial" w:cs="Arial"/>
          <w:sz w:val="24"/>
          <w:szCs w:val="24"/>
        </w:rPr>
        <w:t xml:space="preserve">kind </w:t>
      </w:r>
      <w:r w:rsidRPr="00611BE8">
        <w:rPr>
          <w:rFonts w:ascii="Arial" w:hAnsi="Arial" w:cs="Arial"/>
          <w:sz w:val="24"/>
          <w:szCs w:val="24"/>
        </w:rPr>
        <w:t>regards</w:t>
      </w:r>
    </w:p>
    <w:p w:rsidR="00A20694" w:rsidRPr="00611BE8" w:rsidRDefault="00A20694" w:rsidP="00A20694">
      <w:pPr>
        <w:tabs>
          <w:tab w:val="left" w:pos="7371"/>
        </w:tabs>
        <w:jc w:val="both"/>
        <w:rPr>
          <w:rFonts w:ascii="Arial" w:hAnsi="Arial" w:cs="Arial"/>
          <w:sz w:val="24"/>
          <w:szCs w:val="24"/>
          <w:u w:val="single"/>
        </w:rPr>
      </w:pPr>
      <w:smartTag w:uri="urn:schemas-microsoft-com:office:smarttags" w:element="place">
        <w:r w:rsidRPr="00611BE8">
          <w:rPr>
            <w:rFonts w:ascii="Arial" w:hAnsi="Arial" w:cs="Arial"/>
            <w:sz w:val="24"/>
            <w:szCs w:val="24"/>
            <w:u w:val="single"/>
          </w:rPr>
          <w:t>SANDRINGHAM</w:t>
        </w:r>
      </w:smartTag>
      <w:r w:rsidRPr="00611BE8">
        <w:rPr>
          <w:rFonts w:ascii="Arial" w:hAnsi="Arial" w:cs="Arial"/>
          <w:sz w:val="24"/>
          <w:szCs w:val="24"/>
          <w:u w:val="single"/>
        </w:rPr>
        <w:t xml:space="preserve"> LAW</w:t>
      </w:r>
    </w:p>
    <w:p w:rsidR="00A20694" w:rsidRPr="00AB5145" w:rsidRDefault="00A20694" w:rsidP="00AB5145">
      <w:pPr>
        <w:tabs>
          <w:tab w:val="left" w:pos="7371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C7015">
        <w:rPr>
          <w:rFonts w:ascii="Arial" w:hAnsi="Arial" w:cs="Arial"/>
          <w:sz w:val="24"/>
          <w:szCs w:val="24"/>
        </w:rPr>
        <w:t>Per.</w:t>
      </w:r>
    </w:p>
    <w:p w:rsidR="00A20694" w:rsidRPr="00AB5145" w:rsidRDefault="00A20694" w:rsidP="00A20694">
      <w:pPr>
        <w:tabs>
          <w:tab w:val="left" w:pos="7371"/>
        </w:tabs>
        <w:spacing w:after="120"/>
        <w:jc w:val="both"/>
        <w:rPr>
          <w:rFonts w:ascii="Monotype Corsiva" w:hAnsi="Monotype Corsiva" w:cs="Arial"/>
          <w:sz w:val="48"/>
          <w:szCs w:val="48"/>
        </w:rPr>
      </w:pPr>
      <w:r w:rsidRPr="00AB5145">
        <w:rPr>
          <w:rFonts w:ascii="Monotype Corsiva" w:hAnsi="Monotype Corsiva" w:cs="Arial"/>
          <w:sz w:val="48"/>
          <w:szCs w:val="48"/>
        </w:rPr>
        <w:t xml:space="preserve"> Mark Robinson</w:t>
      </w:r>
    </w:p>
    <w:p w:rsidR="00A20694" w:rsidRPr="002C7015" w:rsidRDefault="00A20694" w:rsidP="00A20694">
      <w:pPr>
        <w:tabs>
          <w:tab w:val="left" w:pos="7371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2C7015">
        <w:rPr>
          <w:rFonts w:ascii="Arial" w:hAnsi="Arial" w:cs="Arial"/>
          <w:sz w:val="24"/>
          <w:szCs w:val="24"/>
          <w:u w:val="single"/>
        </w:rPr>
        <w:t>Principal</w:t>
      </w:r>
    </w:p>
    <w:p w:rsidR="00A20694" w:rsidRPr="00B319D6" w:rsidRDefault="00A20694" w:rsidP="00A20694">
      <w:pPr>
        <w:tabs>
          <w:tab w:val="left" w:pos="720"/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B319D6">
        <w:rPr>
          <w:rFonts w:ascii="Arial" w:hAnsi="Arial" w:cs="Arial"/>
          <w:sz w:val="18"/>
          <w:szCs w:val="18"/>
        </w:rPr>
        <w:t>mark@sandringhamlaw.co.nz</w:t>
      </w:r>
    </w:p>
    <w:p w:rsidR="00A20694" w:rsidRPr="00F344DD" w:rsidRDefault="00A20694" w:rsidP="00A20694">
      <w:pPr>
        <w:tabs>
          <w:tab w:val="left" w:pos="720"/>
          <w:tab w:val="left" w:pos="7371"/>
        </w:tabs>
        <w:jc w:val="both"/>
        <w:rPr>
          <w:rFonts w:ascii="Arial" w:hAnsi="Arial" w:cs="Arial"/>
          <w:sz w:val="24"/>
          <w:szCs w:val="24"/>
        </w:rPr>
      </w:pPr>
      <w:r w:rsidRPr="00F344DD">
        <w:rPr>
          <w:rFonts w:ascii="Arial" w:hAnsi="Arial" w:cs="Arial"/>
          <w:sz w:val="24"/>
          <w:szCs w:val="24"/>
        </w:rPr>
        <w:fldChar w:fldCharType="begin"/>
      </w:r>
      <w:r w:rsidRPr="00F344DD">
        <w:rPr>
          <w:rFonts w:ascii="Arial" w:hAnsi="Arial" w:cs="Arial"/>
          <w:sz w:val="24"/>
          <w:szCs w:val="24"/>
        </w:rPr>
        <w:instrText xml:space="preserve"> ASK   \* MERGEFORMAT </w:instrText>
      </w:r>
      <w:r w:rsidRPr="00F344DD">
        <w:rPr>
          <w:rFonts w:ascii="Arial" w:hAnsi="Arial" w:cs="Arial"/>
          <w:sz w:val="24"/>
          <w:szCs w:val="24"/>
        </w:rPr>
        <w:fldChar w:fldCharType="end"/>
      </w:r>
    </w:p>
    <w:p w:rsidR="00A20694" w:rsidRPr="00E737E8" w:rsidRDefault="00A20694" w:rsidP="00A20694">
      <w:pPr>
        <w:tabs>
          <w:tab w:val="left" w:pos="7371"/>
        </w:tabs>
        <w:jc w:val="both"/>
        <w:rPr>
          <w:rFonts w:ascii="Arial" w:hAnsi="Arial" w:cs="Arial"/>
          <w:sz w:val="16"/>
          <w:szCs w:val="16"/>
        </w:rPr>
      </w:pPr>
      <w:r w:rsidRPr="002C01A3">
        <w:rPr>
          <w:rFonts w:ascii="Arial" w:hAnsi="Arial" w:cs="Arial"/>
          <w:sz w:val="16"/>
          <w:szCs w:val="16"/>
        </w:rPr>
        <w:object w:dxaOrig="13363" w:dyaOrig="5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2.25pt" o:ole="">
            <v:imagedata r:id="rId9" o:title=""/>
          </v:shape>
          <o:OLEObject Type="Embed" ProgID="MSPhotoEd.3" ShapeID="_x0000_i1025" DrawAspect="Content" ObjectID="_1477295058" r:id="rId10"/>
        </w:object>
      </w:r>
    </w:p>
    <w:p w:rsidR="009023DE" w:rsidRPr="006C1829" w:rsidRDefault="00A20694" w:rsidP="006C1829">
      <w:pPr>
        <w:tabs>
          <w:tab w:val="left" w:pos="7371"/>
        </w:tabs>
        <w:jc w:val="both"/>
        <w:rPr>
          <w:rFonts w:ascii="Agency FB" w:hAnsi="Agency FB" w:cs="Arial"/>
          <w:b/>
        </w:rPr>
      </w:pPr>
      <w:r>
        <w:rPr>
          <w:rFonts w:ascii="Courier New" w:hAnsi="Courier New" w:cs="Courier New"/>
          <w:b/>
        </w:rPr>
        <w:t xml:space="preserve">     </w:t>
      </w:r>
    </w:p>
    <w:p w:rsidR="009023DE" w:rsidRDefault="009023DE" w:rsidP="009023DE">
      <w:pPr>
        <w:tabs>
          <w:tab w:val="left" w:pos="720"/>
          <w:tab w:val="left" w:pos="7371"/>
        </w:tabs>
        <w:ind w:right="1530"/>
        <w:jc w:val="right"/>
        <w:rPr>
          <w:rFonts w:ascii="Arial" w:hAnsi="Arial" w:cs="Arial"/>
          <w:sz w:val="24"/>
          <w:szCs w:val="24"/>
        </w:rPr>
      </w:pPr>
      <w:r w:rsidRPr="002A1A0A">
        <w:rPr>
          <w:b/>
          <w:i/>
          <w:noProof/>
          <w:sz w:val="19"/>
          <w:szCs w:val="19"/>
          <w:lang w:val="en-NZ" w:eastAsia="en-NZ"/>
        </w:rPr>
        <w:drawing>
          <wp:inline distT="0" distB="0" distL="0" distR="0">
            <wp:extent cx="933450" cy="790575"/>
            <wp:effectExtent l="0" t="0" r="0" b="9525"/>
            <wp:docPr id="2" name="Picture 2" descr="C:\Users\Lisa\AppData\Local\Microsoft\Windows\Temporary Internet Files\Content.IE5\NQPQKQFA\MC9004461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\AppData\Local\Microsoft\Windows\Temporary Internet Files\Content.IE5\NQPQKQFA\MC90044616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DE" w:rsidRPr="009023DE" w:rsidRDefault="00A20694" w:rsidP="009023DE">
      <w:pPr>
        <w:tabs>
          <w:tab w:val="left" w:pos="709"/>
        </w:tabs>
        <w:ind w:left="709"/>
        <w:jc w:val="center"/>
        <w:rPr>
          <w:rFonts w:ascii="Arial" w:hAnsi="Arial" w:cs="Arial"/>
          <w:sz w:val="24"/>
          <w:szCs w:val="24"/>
        </w:rPr>
      </w:pPr>
      <w:r w:rsidRPr="00B319D6">
        <w:rPr>
          <w:rFonts w:ascii="Arial" w:hAnsi="Arial" w:cs="Arial"/>
          <w:sz w:val="24"/>
          <w:szCs w:val="24"/>
        </w:rPr>
        <w:fldChar w:fldCharType="begin"/>
      </w:r>
      <w:r w:rsidRPr="00B319D6">
        <w:rPr>
          <w:rFonts w:ascii="Arial" w:hAnsi="Arial" w:cs="Arial"/>
          <w:sz w:val="24"/>
          <w:szCs w:val="24"/>
        </w:rPr>
        <w:instrText xml:space="preserve"> ASK   \* MERGEFORMAT </w:instrText>
      </w:r>
      <w:r w:rsidRPr="00B319D6">
        <w:rPr>
          <w:rFonts w:ascii="Arial" w:hAnsi="Arial" w:cs="Arial"/>
          <w:sz w:val="24"/>
          <w:szCs w:val="24"/>
        </w:rPr>
        <w:fldChar w:fldCharType="end"/>
      </w:r>
      <w:r w:rsidR="009023DE" w:rsidRPr="002A1A0A">
        <w:rPr>
          <w:b/>
          <w:i/>
          <w:sz w:val="19"/>
          <w:szCs w:val="19"/>
        </w:rPr>
        <w:t xml:space="preserve">Our office will be open until </w:t>
      </w:r>
      <w:r w:rsidR="009023DE">
        <w:rPr>
          <w:b/>
          <w:i/>
          <w:sz w:val="19"/>
          <w:szCs w:val="19"/>
        </w:rPr>
        <w:t xml:space="preserve">midday on </w:t>
      </w:r>
      <w:r w:rsidR="009023DE" w:rsidRPr="002A1A0A">
        <w:rPr>
          <w:b/>
          <w:i/>
          <w:sz w:val="19"/>
          <w:szCs w:val="19"/>
        </w:rPr>
        <w:t>20 December 2013</w:t>
      </w:r>
    </w:p>
    <w:p w:rsidR="002C7015" w:rsidRPr="00C213B3" w:rsidRDefault="009023DE" w:rsidP="00C213B3">
      <w:pPr>
        <w:ind w:left="709"/>
        <w:jc w:val="center"/>
        <w:rPr>
          <w:b/>
          <w:i/>
          <w:sz w:val="19"/>
          <w:szCs w:val="19"/>
        </w:rPr>
      </w:pPr>
      <w:r w:rsidRPr="002A1A0A">
        <w:rPr>
          <w:b/>
          <w:i/>
          <w:sz w:val="19"/>
          <w:szCs w:val="19"/>
        </w:rPr>
        <w:t>then will re-open on 13 January 2014</w:t>
      </w:r>
      <w:r>
        <w:rPr>
          <w:b/>
          <w:i/>
          <w:sz w:val="19"/>
          <w:szCs w:val="19"/>
        </w:rPr>
        <w:t xml:space="preserve"> with a skeleton staff.</w:t>
      </w:r>
      <w:bookmarkStart w:id="0" w:name="_GoBack"/>
      <w:bookmarkEnd w:id="0"/>
    </w:p>
    <w:sectPr w:rsidR="002C7015" w:rsidRPr="00C213B3" w:rsidSect="006C1829">
      <w:headerReference w:type="even" r:id="rId12"/>
      <w:headerReference w:type="default" r:id="rId13"/>
      <w:headerReference w:type="first" r:id="rId14"/>
      <w:footerReference w:type="first" r:id="rId15"/>
      <w:pgSz w:w="11907" w:h="16840" w:code="9"/>
      <w:pgMar w:top="510" w:right="709" w:bottom="249" w:left="1304" w:header="720" w:footer="454" w:gutter="0"/>
      <w:paperSrc w:firs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45" w:rsidRDefault="00AB5145">
      <w:r>
        <w:separator/>
      </w:r>
    </w:p>
  </w:endnote>
  <w:endnote w:type="continuationSeparator" w:id="0">
    <w:p w:rsidR="00AB5145" w:rsidRDefault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B4" w:rsidRPr="00AB5145" w:rsidRDefault="00D540B4" w:rsidP="009A652E">
    <w:pPr>
      <w:pStyle w:val="Footer"/>
      <w:pBdr>
        <w:top w:val="single" w:sz="4" w:space="1" w:color="auto"/>
      </w:pBdr>
      <w:tabs>
        <w:tab w:val="clear" w:pos="4320"/>
        <w:tab w:val="clear" w:pos="8640"/>
      </w:tabs>
      <w:ind w:right="-12"/>
      <w:jc w:val="right"/>
      <w:rPr>
        <w:rFonts w:ascii="Arial" w:hAnsi="Arial" w:cs="Arial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smartTag w:uri="urn:schemas-microsoft-com:office:smarttags" w:element="place">
      <w:smartTag w:uri="urn:schemas-microsoft-com:office:smarttags" w:element="PlaceName">
        <w:r w:rsidRPr="00AB5145">
          <w:rPr>
            <w:rFonts w:ascii="Arial" w:hAnsi="Arial" w:cs="Arial"/>
            <w:sz w:val="12"/>
            <w:szCs w:val="1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SANDRINGHAM</w:t>
        </w:r>
      </w:smartTag>
      <w:r w:rsidRPr="00AB5145">
        <w:rPr>
          <w:rFonts w:ascii="Arial" w:hAnsi="Arial" w:cs="Arial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martTag w:uri="urn:schemas-microsoft-com:office:smarttags" w:element="PlaceType">
        <w:r w:rsidRPr="00AB5145">
          <w:rPr>
            <w:rFonts w:ascii="Arial" w:hAnsi="Arial" w:cs="Arial"/>
            <w:sz w:val="12"/>
            <w:szCs w:val="1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VILLAGE</w:t>
        </w:r>
      </w:smartTag>
    </w:smartTag>
    <w:r w:rsidRPr="00AB5145">
      <w:rPr>
        <w:rFonts w:ascii="Arial" w:hAnsi="Arial" w:cs="Arial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THINK GLOBAL SHOP LOCAL</w:t>
    </w:r>
  </w:p>
  <w:p w:rsidR="00D540B4" w:rsidRPr="00AB5145" w:rsidRDefault="00D540B4" w:rsidP="009A652E">
    <w:pPr>
      <w:pStyle w:val="Footer"/>
      <w:tabs>
        <w:tab w:val="clear" w:pos="4320"/>
        <w:tab w:val="clear" w:pos="8640"/>
        <w:tab w:val="right" w:pos="9906"/>
      </w:tabs>
      <w:ind w:right="-12"/>
      <w:rPr>
        <w:rFonts w:ascii="Arial" w:hAnsi="Arial" w:cs="Arial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B5145">
      <w:rPr>
        <w:rFonts w:ascii="Arial" w:hAnsi="Arial" w:cs="Arial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HON. SOLICITOR &amp; TREASURER OF THE SANDRINGHAM BUSINESS ASSOCIATION INC</w:t>
    </w:r>
  </w:p>
  <w:p w:rsidR="00D540B4" w:rsidRPr="00AB5145" w:rsidRDefault="00D540B4" w:rsidP="009A652E">
    <w:pPr>
      <w:pStyle w:val="Footer"/>
      <w:tabs>
        <w:tab w:val="clear" w:pos="4320"/>
        <w:tab w:val="clear" w:pos="8640"/>
        <w:tab w:val="right" w:pos="9906"/>
      </w:tabs>
      <w:ind w:right="-12"/>
      <w:jc w:val="right"/>
      <w:rPr>
        <w:rFonts w:ascii="Arial" w:hAnsi="Arial" w:cs="Arial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B5145">
      <w:rPr>
        <w:rFonts w:ascii="Arial" w:hAnsi="Arial" w:cs="Arial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WWW.SANDRINGHAMLAW.CO.NZ</w:t>
    </w:r>
  </w:p>
  <w:p w:rsidR="00D540B4" w:rsidRPr="00AB5145" w:rsidRDefault="00D540B4" w:rsidP="006B5509">
    <w:pPr>
      <w:pStyle w:val="Footer"/>
      <w:tabs>
        <w:tab w:val="clear" w:pos="4320"/>
        <w:tab w:val="clear" w:pos="8640"/>
        <w:tab w:val="left" w:pos="7483"/>
      </w:tabs>
      <w:ind w:right="-12"/>
      <w:rPr>
        <w:rFonts w:ascii="Arial" w:hAnsi="Arial" w:cs="Arial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B5145">
      <w:rPr>
        <w:rFonts w:ascii="Arial" w:hAnsi="Arial" w:cs="Arial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540B4" w:rsidRPr="00AB5145" w:rsidRDefault="00D540B4" w:rsidP="00336BFA">
    <w:pPr>
      <w:pStyle w:val="Footer"/>
      <w:tabs>
        <w:tab w:val="clear" w:pos="4320"/>
        <w:tab w:val="clear" w:pos="8640"/>
      </w:tabs>
      <w:ind w:right="-992"/>
      <w:jc w:val="center"/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B5145">
      <w:rPr>
        <w:rFonts w:ascii="Arial" w:hAnsi="Arial" w:cs="Arial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AB5145">
      <w:rPr>
        <w:rFonts w:ascii="Arial" w:hAnsi="Arial" w:cs="Arial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FILENAME \p </w:instrText>
    </w:r>
    <w:r w:rsidRPr="00AB5145">
      <w:rPr>
        <w:rFonts w:ascii="Arial" w:hAnsi="Arial" w:cs="Arial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AA3A0C">
      <w:rPr>
        <w:rFonts w:ascii="Arial" w:hAnsi="Arial" w:cs="Arial"/>
        <w:noProof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J:\MARKETING\Xmas letter-non-email.dot.docx</w:t>
    </w:r>
    <w:r w:rsidRPr="00AB5145">
      <w:rPr>
        <w:rFonts w:ascii="Arial" w:hAnsi="Arial" w:cs="Arial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45" w:rsidRDefault="00AB5145">
      <w:r>
        <w:separator/>
      </w:r>
    </w:p>
  </w:footnote>
  <w:footnote w:type="continuationSeparator" w:id="0">
    <w:p w:rsidR="00AB5145" w:rsidRDefault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B4" w:rsidRDefault="00D540B4" w:rsidP="005D1C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540B4" w:rsidRDefault="00D540B4" w:rsidP="00D76EA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B4" w:rsidRDefault="00D540B4" w:rsidP="005D1C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829">
      <w:rPr>
        <w:rStyle w:val="PageNumber"/>
        <w:noProof/>
      </w:rPr>
      <w:t>2</w:t>
    </w:r>
    <w:r>
      <w:rPr>
        <w:rStyle w:val="PageNumber"/>
      </w:rPr>
      <w:fldChar w:fldCharType="end"/>
    </w:r>
  </w:p>
  <w:p w:rsidR="00D540B4" w:rsidRPr="000F277F" w:rsidRDefault="00D540B4" w:rsidP="00D76EA8">
    <w:pPr>
      <w:pStyle w:val="Header"/>
      <w:ind w:right="360"/>
      <w:jc w:val="right"/>
      <w:rPr>
        <w:rFonts w:ascii="Arial" w:hAnsi="Arial" w:cs="Arial"/>
        <w:sz w:val="22"/>
        <w:szCs w:val="22"/>
      </w:rPr>
    </w:pPr>
    <w:proofErr w:type="spellStart"/>
    <w:smartTag w:uri="urn:schemas-microsoft-com:office:smarttags" w:element="place">
      <w:r w:rsidRPr="000F277F">
        <w:rPr>
          <w:rFonts w:ascii="Arial" w:hAnsi="Arial" w:cs="Arial"/>
          <w:sz w:val="22"/>
          <w:szCs w:val="22"/>
        </w:rPr>
        <w:t>Sandringham</w:t>
      </w:r>
    </w:smartTag>
    <w:proofErr w:type="spellEnd"/>
    <w:r w:rsidRPr="000F277F">
      <w:rPr>
        <w:rFonts w:ascii="Arial" w:hAnsi="Arial" w:cs="Arial"/>
        <w:sz w:val="22"/>
        <w:szCs w:val="22"/>
      </w:rPr>
      <w:t xml:space="preserve"> Law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B4" w:rsidRPr="00AB5145" w:rsidRDefault="00D540B4">
    <w:pPr>
      <w:pStyle w:val="Heading1"/>
      <w:ind w:right="567"/>
      <w:rPr>
        <w:rFonts w:ascii="Garamond" w:hAnsi="Garamond"/>
        <w:sz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540B4" w:rsidRPr="009A652E" w:rsidRDefault="00D540B4" w:rsidP="009A652E"/>
  <w:p w:rsidR="00D540B4" w:rsidRDefault="00D540B4"/>
  <w:p w:rsidR="00D540B4" w:rsidRDefault="00D540B4"/>
  <w:p w:rsidR="00D540B4" w:rsidRDefault="00D540B4">
    <w:pPr>
      <w:pStyle w:val="Header"/>
      <w:tabs>
        <w:tab w:val="clear" w:pos="4320"/>
        <w:tab w:val="clear" w:pos="8640"/>
      </w:tabs>
    </w:pPr>
  </w:p>
  <w:p w:rsidR="00D540B4" w:rsidRDefault="00D540B4">
    <w:pPr>
      <w:tabs>
        <w:tab w:val="left" w:pos="7371"/>
      </w:tabs>
    </w:pPr>
  </w:p>
  <w:p w:rsidR="00D540B4" w:rsidRDefault="00D54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12D3A"/>
    <w:multiLevelType w:val="hybridMultilevel"/>
    <w:tmpl w:val="E098E0AE"/>
    <w:lvl w:ilvl="0" w:tplc="2C32C75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7110E"/>
    <w:multiLevelType w:val="hybridMultilevel"/>
    <w:tmpl w:val="5B3223F0"/>
    <w:lvl w:ilvl="0" w:tplc="9AF4333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9yGp2OkuQwe7kSzKAzG8CQjnYWrf1wkExrbwQBtCJR54GRLcGm6ABUjrQKBF9pPuI59DdqP7f85dujgx3Uxeg==" w:salt="IeRk9hOygumuoA7OWuzpNQ==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45"/>
    <w:rsid w:val="00004937"/>
    <w:rsid w:val="00004B92"/>
    <w:rsid w:val="00020776"/>
    <w:rsid w:val="00023640"/>
    <w:rsid w:val="00025CAB"/>
    <w:rsid w:val="00031885"/>
    <w:rsid w:val="00035622"/>
    <w:rsid w:val="000428FB"/>
    <w:rsid w:val="00046D42"/>
    <w:rsid w:val="0005515A"/>
    <w:rsid w:val="000556F0"/>
    <w:rsid w:val="000B55E9"/>
    <w:rsid w:val="000E1D25"/>
    <w:rsid w:val="000E275A"/>
    <w:rsid w:val="000F277F"/>
    <w:rsid w:val="00113D7C"/>
    <w:rsid w:val="001266BD"/>
    <w:rsid w:val="00136D24"/>
    <w:rsid w:val="00145584"/>
    <w:rsid w:val="00146B22"/>
    <w:rsid w:val="00150FE2"/>
    <w:rsid w:val="00184C62"/>
    <w:rsid w:val="00191114"/>
    <w:rsid w:val="00192300"/>
    <w:rsid w:val="00196E27"/>
    <w:rsid w:val="001B0FAE"/>
    <w:rsid w:val="001B1933"/>
    <w:rsid w:val="001C7F86"/>
    <w:rsid w:val="001D7A4F"/>
    <w:rsid w:val="001D7C55"/>
    <w:rsid w:val="001E617B"/>
    <w:rsid w:val="001F5A7D"/>
    <w:rsid w:val="00202904"/>
    <w:rsid w:val="00215B10"/>
    <w:rsid w:val="0022487A"/>
    <w:rsid w:val="002267B5"/>
    <w:rsid w:val="00233812"/>
    <w:rsid w:val="00237757"/>
    <w:rsid w:val="002441F2"/>
    <w:rsid w:val="002515CD"/>
    <w:rsid w:val="0026282D"/>
    <w:rsid w:val="002A0177"/>
    <w:rsid w:val="002A0BE3"/>
    <w:rsid w:val="002A426F"/>
    <w:rsid w:val="002B06F3"/>
    <w:rsid w:val="002B1068"/>
    <w:rsid w:val="002B1546"/>
    <w:rsid w:val="002C01A3"/>
    <w:rsid w:val="002C5BEA"/>
    <w:rsid w:val="002C7015"/>
    <w:rsid w:val="002D53C2"/>
    <w:rsid w:val="002F1389"/>
    <w:rsid w:val="00305C30"/>
    <w:rsid w:val="00327A43"/>
    <w:rsid w:val="003307D3"/>
    <w:rsid w:val="00336BFA"/>
    <w:rsid w:val="003454A1"/>
    <w:rsid w:val="00367BBF"/>
    <w:rsid w:val="003823AE"/>
    <w:rsid w:val="0038649C"/>
    <w:rsid w:val="00386A98"/>
    <w:rsid w:val="00393F7D"/>
    <w:rsid w:val="00395D48"/>
    <w:rsid w:val="003A0E76"/>
    <w:rsid w:val="003B136B"/>
    <w:rsid w:val="003B4D8B"/>
    <w:rsid w:val="003D7B0A"/>
    <w:rsid w:val="00402E28"/>
    <w:rsid w:val="00412FB7"/>
    <w:rsid w:val="0043436C"/>
    <w:rsid w:val="00434B69"/>
    <w:rsid w:val="00440990"/>
    <w:rsid w:val="00440C38"/>
    <w:rsid w:val="00460AB5"/>
    <w:rsid w:val="004635DB"/>
    <w:rsid w:val="0047068E"/>
    <w:rsid w:val="00472BA6"/>
    <w:rsid w:val="004A63E7"/>
    <w:rsid w:val="004B2D26"/>
    <w:rsid w:val="004D2E27"/>
    <w:rsid w:val="004E1446"/>
    <w:rsid w:val="004E227F"/>
    <w:rsid w:val="005151E5"/>
    <w:rsid w:val="00520520"/>
    <w:rsid w:val="0055448E"/>
    <w:rsid w:val="00561417"/>
    <w:rsid w:val="00572906"/>
    <w:rsid w:val="005754BB"/>
    <w:rsid w:val="00593BEC"/>
    <w:rsid w:val="00595C24"/>
    <w:rsid w:val="005A4022"/>
    <w:rsid w:val="005B6DB4"/>
    <w:rsid w:val="005C278C"/>
    <w:rsid w:val="005C5D07"/>
    <w:rsid w:val="005D0A6C"/>
    <w:rsid w:val="005D1C01"/>
    <w:rsid w:val="006141DD"/>
    <w:rsid w:val="00616E87"/>
    <w:rsid w:val="00621A9B"/>
    <w:rsid w:val="00622DEC"/>
    <w:rsid w:val="0063099E"/>
    <w:rsid w:val="00631C07"/>
    <w:rsid w:val="00641F44"/>
    <w:rsid w:val="00643892"/>
    <w:rsid w:val="006446D0"/>
    <w:rsid w:val="00665B0B"/>
    <w:rsid w:val="00682ECA"/>
    <w:rsid w:val="006A05E3"/>
    <w:rsid w:val="006A566B"/>
    <w:rsid w:val="006B5509"/>
    <w:rsid w:val="006C1829"/>
    <w:rsid w:val="006C2252"/>
    <w:rsid w:val="006F6F57"/>
    <w:rsid w:val="007052F0"/>
    <w:rsid w:val="00713269"/>
    <w:rsid w:val="00717510"/>
    <w:rsid w:val="0072630A"/>
    <w:rsid w:val="00733207"/>
    <w:rsid w:val="00736BCA"/>
    <w:rsid w:val="007513EE"/>
    <w:rsid w:val="00752B14"/>
    <w:rsid w:val="00767945"/>
    <w:rsid w:val="007847E7"/>
    <w:rsid w:val="007914E4"/>
    <w:rsid w:val="007A13A0"/>
    <w:rsid w:val="007D7737"/>
    <w:rsid w:val="007D7C86"/>
    <w:rsid w:val="007F5023"/>
    <w:rsid w:val="008059F7"/>
    <w:rsid w:val="00846357"/>
    <w:rsid w:val="00853A3C"/>
    <w:rsid w:val="00865F24"/>
    <w:rsid w:val="008676F1"/>
    <w:rsid w:val="0087667C"/>
    <w:rsid w:val="00885A43"/>
    <w:rsid w:val="008A51C3"/>
    <w:rsid w:val="008A6297"/>
    <w:rsid w:val="008B160B"/>
    <w:rsid w:val="008C589D"/>
    <w:rsid w:val="008D6502"/>
    <w:rsid w:val="008E417A"/>
    <w:rsid w:val="009023DE"/>
    <w:rsid w:val="00904683"/>
    <w:rsid w:val="00957FCA"/>
    <w:rsid w:val="009611C6"/>
    <w:rsid w:val="009810F9"/>
    <w:rsid w:val="009844DB"/>
    <w:rsid w:val="009969D8"/>
    <w:rsid w:val="009A4476"/>
    <w:rsid w:val="009A652E"/>
    <w:rsid w:val="009B1BF5"/>
    <w:rsid w:val="009B766A"/>
    <w:rsid w:val="009C18EC"/>
    <w:rsid w:val="009D17D0"/>
    <w:rsid w:val="009E2213"/>
    <w:rsid w:val="009E3BCA"/>
    <w:rsid w:val="009E5908"/>
    <w:rsid w:val="00A04AFD"/>
    <w:rsid w:val="00A20694"/>
    <w:rsid w:val="00A22014"/>
    <w:rsid w:val="00A270AA"/>
    <w:rsid w:val="00A32797"/>
    <w:rsid w:val="00A32E8F"/>
    <w:rsid w:val="00A408ED"/>
    <w:rsid w:val="00A5313F"/>
    <w:rsid w:val="00A948B4"/>
    <w:rsid w:val="00A95DBE"/>
    <w:rsid w:val="00AA215A"/>
    <w:rsid w:val="00AA3A0C"/>
    <w:rsid w:val="00AB5145"/>
    <w:rsid w:val="00AC7E09"/>
    <w:rsid w:val="00AF0331"/>
    <w:rsid w:val="00B319D6"/>
    <w:rsid w:val="00B4104D"/>
    <w:rsid w:val="00B73578"/>
    <w:rsid w:val="00B82704"/>
    <w:rsid w:val="00B911A3"/>
    <w:rsid w:val="00B93726"/>
    <w:rsid w:val="00BA36E2"/>
    <w:rsid w:val="00BA4629"/>
    <w:rsid w:val="00BD07CA"/>
    <w:rsid w:val="00BE29B8"/>
    <w:rsid w:val="00C007F3"/>
    <w:rsid w:val="00C136B1"/>
    <w:rsid w:val="00C163D4"/>
    <w:rsid w:val="00C16CD7"/>
    <w:rsid w:val="00C213B3"/>
    <w:rsid w:val="00C25F1E"/>
    <w:rsid w:val="00C3440B"/>
    <w:rsid w:val="00C4185E"/>
    <w:rsid w:val="00C41A7D"/>
    <w:rsid w:val="00C533B3"/>
    <w:rsid w:val="00C807EE"/>
    <w:rsid w:val="00C85EF1"/>
    <w:rsid w:val="00CA3A08"/>
    <w:rsid w:val="00CA5816"/>
    <w:rsid w:val="00CD7ADB"/>
    <w:rsid w:val="00CE1FEE"/>
    <w:rsid w:val="00CE3231"/>
    <w:rsid w:val="00CE377C"/>
    <w:rsid w:val="00CE39D6"/>
    <w:rsid w:val="00D03AE7"/>
    <w:rsid w:val="00D13A86"/>
    <w:rsid w:val="00D22E8A"/>
    <w:rsid w:val="00D27750"/>
    <w:rsid w:val="00D540B4"/>
    <w:rsid w:val="00D61219"/>
    <w:rsid w:val="00D613CF"/>
    <w:rsid w:val="00D76EA8"/>
    <w:rsid w:val="00D855B3"/>
    <w:rsid w:val="00D91BC4"/>
    <w:rsid w:val="00D95B7F"/>
    <w:rsid w:val="00DA50D3"/>
    <w:rsid w:val="00DD7464"/>
    <w:rsid w:val="00DE57CB"/>
    <w:rsid w:val="00DE7089"/>
    <w:rsid w:val="00DF5603"/>
    <w:rsid w:val="00DF72AC"/>
    <w:rsid w:val="00E038BD"/>
    <w:rsid w:val="00E16033"/>
    <w:rsid w:val="00E16D79"/>
    <w:rsid w:val="00E17AAF"/>
    <w:rsid w:val="00E36E1E"/>
    <w:rsid w:val="00E53F8F"/>
    <w:rsid w:val="00E6078D"/>
    <w:rsid w:val="00E64D25"/>
    <w:rsid w:val="00E702B4"/>
    <w:rsid w:val="00E737E8"/>
    <w:rsid w:val="00E87D2A"/>
    <w:rsid w:val="00E97E0F"/>
    <w:rsid w:val="00EA60FD"/>
    <w:rsid w:val="00EB14D0"/>
    <w:rsid w:val="00EC2095"/>
    <w:rsid w:val="00EC7920"/>
    <w:rsid w:val="00EC7D3C"/>
    <w:rsid w:val="00EE18FE"/>
    <w:rsid w:val="00EE1D22"/>
    <w:rsid w:val="00EE1DAE"/>
    <w:rsid w:val="00EE2208"/>
    <w:rsid w:val="00EE3268"/>
    <w:rsid w:val="00EF2B73"/>
    <w:rsid w:val="00EF51DD"/>
    <w:rsid w:val="00F16649"/>
    <w:rsid w:val="00F215A7"/>
    <w:rsid w:val="00F34050"/>
    <w:rsid w:val="00F344DD"/>
    <w:rsid w:val="00F46B78"/>
    <w:rsid w:val="00F550E3"/>
    <w:rsid w:val="00F82BB0"/>
    <w:rsid w:val="00F86A48"/>
    <w:rsid w:val="00F92108"/>
    <w:rsid w:val="00FA280D"/>
    <w:rsid w:val="00FD1261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15FD5A8-9882-43EC-9E47-FA527DC9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946"/>
      </w:tabs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7371"/>
      </w:tabs>
      <w:jc w:val="center"/>
    </w:pPr>
    <w:rPr>
      <w:i/>
      <w:sz w:val="16"/>
    </w:rPr>
  </w:style>
  <w:style w:type="character" w:styleId="Hyperlink">
    <w:name w:val="Hyperlink"/>
    <w:rsid w:val="00A22014"/>
    <w:rPr>
      <w:color w:val="0000FF"/>
      <w:u w:val="single"/>
    </w:rPr>
  </w:style>
  <w:style w:type="character" w:styleId="PageNumber">
    <w:name w:val="page number"/>
    <w:basedOn w:val="DefaultParagraphFont"/>
    <w:rsid w:val="00D76EA8"/>
  </w:style>
  <w:style w:type="table" w:styleId="TableGrid">
    <w:name w:val="Table Grid"/>
    <w:basedOn w:val="TableNormal"/>
    <w:rsid w:val="00B319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4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RKETING\Xmas%20letter-non-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Xmas letter-non-email</Template>
  <TotalTime>2</TotalTime>
  <Pages>1</Pages>
  <Words>185</Words>
  <Characters>995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BARRISTERS &amp; SOLICITORS</vt:lpstr>
    </vt:vector>
  </TitlesOfParts>
  <Company>Baycom Software Labs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BARRISTERS &amp; SOLICITORS</dc:title>
  <dc:subject/>
  <dc:creator>Lisa</dc:creator>
  <cp:keywords/>
  <dc:description/>
  <cp:lastModifiedBy>Lisa</cp:lastModifiedBy>
  <cp:revision>4</cp:revision>
  <cp:lastPrinted>2013-12-10T01:38:00Z</cp:lastPrinted>
  <dcterms:created xsi:type="dcterms:W3CDTF">2014-11-11T21:57:00Z</dcterms:created>
  <dcterms:modified xsi:type="dcterms:W3CDTF">2014-11-11T21:58:00Z</dcterms:modified>
</cp:coreProperties>
</file>